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p w:rsidR="001D244E" w:rsidRPr="002E457C" w:rsidRDefault="001D244E" w:rsidP="00976433">
      <w:pPr>
        <w:pStyle w:val="Title"/>
        <w:ind w:firstLine="0"/>
      </w:pPr>
      <w:bookmarkStart w:id="1" w:name="_GoBack"/>
      <w:bookmarkEnd w:id="0"/>
      <w:bookmarkEnd w:id="1"/>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 xml:space="preserve">pelling and </w:t>
      </w:r>
      <w:proofErr w:type="gramStart"/>
      <w:r w:rsidRPr="00D60060">
        <w:rPr>
          <w:sz w:val="22"/>
          <w:szCs w:val="23"/>
        </w:rPr>
        <w:t>grammatical</w:t>
      </w:r>
      <w:proofErr w:type="gramEnd"/>
      <w:r w:rsidRPr="00D60060">
        <w:rPr>
          <w:sz w:val="22"/>
          <w:szCs w:val="23"/>
        </w:rPr>
        <w:t xml:space="preserve">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US"/>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B75AAC"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A112DB" w:rsidRPr="00F33179">
          <w:rPr>
            <w:rStyle w:val="Hyperlink"/>
            <w:sz w:val="22"/>
            <w:szCs w:val="22"/>
            <w:shd w:val="clear" w:color="auto" w:fill="FFFFFF"/>
          </w:rPr>
          <w:t>https://icmfht.com/openconf/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AC" w:rsidRDefault="00B75AAC">
      <w:r>
        <w:separator/>
      </w:r>
    </w:p>
  </w:endnote>
  <w:endnote w:type="continuationSeparator" w:id="0">
    <w:p w:rsidR="00B75AAC" w:rsidRDefault="00B7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6957C4" w:rsidP="001D244E">
    <w:pPr>
      <w:pStyle w:val="Footer"/>
      <w:ind w:firstLine="0"/>
      <w:jc w:val="center"/>
      <w:rPr>
        <w:sz w:val="22"/>
      </w:rPr>
    </w:pPr>
    <w:r>
      <w:rPr>
        <w:sz w:val="22"/>
      </w:rPr>
      <w:t>ICGRE</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933BC5">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6957C4" w:rsidP="001D244E">
    <w:pPr>
      <w:pStyle w:val="Footer"/>
      <w:ind w:firstLine="0"/>
      <w:jc w:val="center"/>
      <w:rPr>
        <w:sz w:val="22"/>
        <w:lang w:val="sl-SI"/>
      </w:rPr>
    </w:pPr>
    <w:r>
      <w:rPr>
        <w:sz w:val="22"/>
        <w:lang w:val="sl-SI"/>
      </w:rPr>
      <w:t>ICGRE</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933BC5">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AC" w:rsidRDefault="00B75AAC">
      <w:r>
        <w:separator/>
      </w:r>
    </w:p>
  </w:footnote>
  <w:footnote w:type="continuationSeparator" w:id="0">
    <w:p w:rsidR="00B75AAC" w:rsidRDefault="00B7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C4" w:rsidRPr="006957C4" w:rsidRDefault="00E0398E" w:rsidP="00933BC5">
    <w:pPr>
      <w:pStyle w:val="Header"/>
      <w:tabs>
        <w:tab w:val="left" w:pos="1701"/>
        <w:tab w:val="left" w:pos="2268"/>
        <w:tab w:val="left" w:pos="5670"/>
        <w:tab w:val="left" w:pos="6237"/>
      </w:tabs>
      <w:ind w:firstLine="0"/>
      <w:jc w:val="left"/>
      <w:rPr>
        <w:i/>
        <w:lang w:val="hr-HR"/>
      </w:rPr>
    </w:pPr>
    <w:r>
      <w:rPr>
        <w:i/>
        <w:lang w:val="hr-HR"/>
      </w:rPr>
      <w:t xml:space="preserve">Proceedings of the </w:t>
    </w:r>
    <w:r w:rsidR="00933BC5">
      <w:rPr>
        <w:i/>
        <w:lang w:val="hr-HR"/>
      </w:rPr>
      <w:t>10</w:t>
    </w:r>
    <w:r w:rsidR="006957C4" w:rsidRPr="00AD274D">
      <w:rPr>
        <w:i/>
        <w:vertAlign w:val="superscript"/>
        <w:lang w:val="hr-HR"/>
      </w:rPr>
      <w:t>th</w:t>
    </w:r>
    <w:r w:rsidR="006957C4" w:rsidRPr="006957C4">
      <w:rPr>
        <w:i/>
        <w:lang w:val="hr-HR"/>
      </w:rPr>
      <w:t> World Congress on Civil, Structural, and Environmental Engineering</w:t>
    </w:r>
    <w:r w:rsidR="00AD274D">
      <w:rPr>
        <w:i/>
        <w:lang w:val="hr-HR"/>
      </w:rPr>
      <w:t xml:space="preserve"> (</w:t>
    </w:r>
    <w:r w:rsidR="00955A11">
      <w:rPr>
        <w:i/>
        <w:lang w:val="hr-HR"/>
      </w:rPr>
      <w:t>CSEE 2025</w:t>
    </w:r>
    <w:r w:rsidR="006957C4">
      <w:rPr>
        <w:i/>
        <w:lang w:val="hr-HR"/>
      </w:rPr>
      <w:t>)</w:t>
    </w:r>
  </w:p>
  <w:p w:rsidR="00933BC5" w:rsidRDefault="00933BC5" w:rsidP="00933BC5">
    <w:pPr>
      <w:pStyle w:val="Header"/>
      <w:tabs>
        <w:tab w:val="left" w:pos="1701"/>
        <w:tab w:val="left" w:pos="2268"/>
        <w:tab w:val="left" w:pos="5670"/>
        <w:tab w:val="left" w:pos="6237"/>
      </w:tabs>
      <w:ind w:firstLine="0"/>
      <w:jc w:val="left"/>
      <w:rPr>
        <w:i/>
        <w:lang w:val="en-GB"/>
      </w:rPr>
    </w:pPr>
    <w:r w:rsidRPr="00933BC5">
      <w:rPr>
        <w:i/>
        <w:lang w:val="en-GB"/>
      </w:rPr>
      <w:t xml:space="preserve">Barcelona, Spain - April </w:t>
    </w:r>
    <w:r>
      <w:rPr>
        <w:i/>
        <w:lang w:val="en-GB"/>
      </w:rPr>
      <w:t>13</w:t>
    </w:r>
    <w:r w:rsidRPr="00933BC5">
      <w:rPr>
        <w:i/>
        <w:lang w:val="en-GB"/>
      </w:rPr>
      <w:t xml:space="preserve"> - </w:t>
    </w:r>
    <w:r>
      <w:rPr>
        <w:i/>
        <w:lang w:val="en-GB"/>
      </w:rPr>
      <w:t>15</w:t>
    </w:r>
    <w:r w:rsidRPr="00933BC5">
      <w:rPr>
        <w:i/>
        <w:lang w:val="en-GB"/>
      </w:rPr>
      <w:t>, 2025</w:t>
    </w:r>
  </w:p>
  <w:p w:rsidR="00A415C2" w:rsidRDefault="00A415C2" w:rsidP="00A415C2">
    <w:pPr>
      <w:pStyle w:val="Header"/>
      <w:tabs>
        <w:tab w:val="left" w:pos="1701"/>
        <w:tab w:val="left" w:pos="2268"/>
        <w:tab w:val="left" w:pos="5670"/>
        <w:tab w:val="left" w:pos="6237"/>
      </w:tabs>
      <w:ind w:firstLine="0"/>
      <w:jc w:val="left"/>
      <w:rPr>
        <w:i/>
        <w:lang w:val="hr-HR"/>
      </w:rPr>
    </w:pPr>
    <w:r>
      <w:rPr>
        <w:i/>
        <w:lang w:val="hr-HR"/>
      </w:rPr>
      <w:t xml:space="preserve">Paper No. </w:t>
    </w:r>
    <w:r w:rsidR="006957C4">
      <w:rPr>
        <w:i/>
        <w:lang w:val="hr-HR"/>
      </w:rPr>
      <w:t xml:space="preserve">ICGRE </w:t>
    </w:r>
    <w:r w:rsidRPr="00156C71">
      <w:rPr>
        <w:i/>
        <w:lang w:val="hr-HR"/>
      </w:rPr>
      <w:t xml:space="preserve"> XXX (The number assigned by the OpenConf System)</w:t>
    </w:r>
  </w:p>
  <w:p w:rsidR="00BB455A" w:rsidRPr="00A415C2" w:rsidRDefault="00A415C2" w:rsidP="00A415C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77F35"/>
    <w:rsid w:val="00095DE1"/>
    <w:rsid w:val="000A1480"/>
    <w:rsid w:val="000C35BD"/>
    <w:rsid w:val="000C7419"/>
    <w:rsid w:val="000E643F"/>
    <w:rsid w:val="000E6690"/>
    <w:rsid w:val="000F268D"/>
    <w:rsid w:val="000F3578"/>
    <w:rsid w:val="0011741F"/>
    <w:rsid w:val="00125A5C"/>
    <w:rsid w:val="00145C2D"/>
    <w:rsid w:val="0016494C"/>
    <w:rsid w:val="001726F9"/>
    <w:rsid w:val="0017676D"/>
    <w:rsid w:val="001940C8"/>
    <w:rsid w:val="001C3E92"/>
    <w:rsid w:val="001D244E"/>
    <w:rsid w:val="001E0B3E"/>
    <w:rsid w:val="001F0C01"/>
    <w:rsid w:val="001F4C3D"/>
    <w:rsid w:val="001F57B9"/>
    <w:rsid w:val="002029F0"/>
    <w:rsid w:val="00220E8C"/>
    <w:rsid w:val="002239D7"/>
    <w:rsid w:val="00243A47"/>
    <w:rsid w:val="0024718D"/>
    <w:rsid w:val="002976A3"/>
    <w:rsid w:val="002B47A5"/>
    <w:rsid w:val="002C1D8A"/>
    <w:rsid w:val="002C5633"/>
    <w:rsid w:val="002D707C"/>
    <w:rsid w:val="002E19E8"/>
    <w:rsid w:val="002E3A2D"/>
    <w:rsid w:val="002E457C"/>
    <w:rsid w:val="002F00CB"/>
    <w:rsid w:val="002F788F"/>
    <w:rsid w:val="0030054D"/>
    <w:rsid w:val="0030251D"/>
    <w:rsid w:val="00320FF0"/>
    <w:rsid w:val="00322C87"/>
    <w:rsid w:val="00326327"/>
    <w:rsid w:val="003263B6"/>
    <w:rsid w:val="003571F4"/>
    <w:rsid w:val="00374491"/>
    <w:rsid w:val="00375B18"/>
    <w:rsid w:val="00393AC9"/>
    <w:rsid w:val="00393D37"/>
    <w:rsid w:val="003A0B06"/>
    <w:rsid w:val="003A7E1C"/>
    <w:rsid w:val="003B23F8"/>
    <w:rsid w:val="003C79AD"/>
    <w:rsid w:val="003D61B8"/>
    <w:rsid w:val="003D62E7"/>
    <w:rsid w:val="003F1115"/>
    <w:rsid w:val="00407D83"/>
    <w:rsid w:val="00411331"/>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44B0"/>
    <w:rsid w:val="00610A3C"/>
    <w:rsid w:val="00624072"/>
    <w:rsid w:val="00643C4C"/>
    <w:rsid w:val="006524D9"/>
    <w:rsid w:val="0067379C"/>
    <w:rsid w:val="00675BE0"/>
    <w:rsid w:val="006807CF"/>
    <w:rsid w:val="006957C4"/>
    <w:rsid w:val="006B1923"/>
    <w:rsid w:val="006B633D"/>
    <w:rsid w:val="006D0AE6"/>
    <w:rsid w:val="006D4F5A"/>
    <w:rsid w:val="006E5B59"/>
    <w:rsid w:val="006F504F"/>
    <w:rsid w:val="006F59E8"/>
    <w:rsid w:val="00712C0A"/>
    <w:rsid w:val="00713DC6"/>
    <w:rsid w:val="00716DC7"/>
    <w:rsid w:val="00745DB3"/>
    <w:rsid w:val="00757F7E"/>
    <w:rsid w:val="00760288"/>
    <w:rsid w:val="00762848"/>
    <w:rsid w:val="00783D6A"/>
    <w:rsid w:val="007A1205"/>
    <w:rsid w:val="007A3C7B"/>
    <w:rsid w:val="007D2581"/>
    <w:rsid w:val="00840C25"/>
    <w:rsid w:val="0084627A"/>
    <w:rsid w:val="008501E7"/>
    <w:rsid w:val="00854085"/>
    <w:rsid w:val="008709AE"/>
    <w:rsid w:val="00871156"/>
    <w:rsid w:val="00873352"/>
    <w:rsid w:val="00874EC0"/>
    <w:rsid w:val="008841D0"/>
    <w:rsid w:val="008A1024"/>
    <w:rsid w:val="008A2C97"/>
    <w:rsid w:val="008C2A95"/>
    <w:rsid w:val="008C2FBC"/>
    <w:rsid w:val="008D04CE"/>
    <w:rsid w:val="008D3DCC"/>
    <w:rsid w:val="008D4882"/>
    <w:rsid w:val="008F2FF4"/>
    <w:rsid w:val="008F40A6"/>
    <w:rsid w:val="009046D8"/>
    <w:rsid w:val="009129F6"/>
    <w:rsid w:val="00915D10"/>
    <w:rsid w:val="0091698B"/>
    <w:rsid w:val="00922520"/>
    <w:rsid w:val="00933BC5"/>
    <w:rsid w:val="00942400"/>
    <w:rsid w:val="009427CA"/>
    <w:rsid w:val="00942EA6"/>
    <w:rsid w:val="00955A11"/>
    <w:rsid w:val="00976433"/>
    <w:rsid w:val="009824BC"/>
    <w:rsid w:val="0099086D"/>
    <w:rsid w:val="00993D26"/>
    <w:rsid w:val="00993FB2"/>
    <w:rsid w:val="00994C12"/>
    <w:rsid w:val="009A41C9"/>
    <w:rsid w:val="009B340B"/>
    <w:rsid w:val="009B7E3A"/>
    <w:rsid w:val="009C69F9"/>
    <w:rsid w:val="009D194F"/>
    <w:rsid w:val="009D778B"/>
    <w:rsid w:val="009E1D60"/>
    <w:rsid w:val="00A00164"/>
    <w:rsid w:val="00A03035"/>
    <w:rsid w:val="00A112DB"/>
    <w:rsid w:val="00A16191"/>
    <w:rsid w:val="00A2032C"/>
    <w:rsid w:val="00A315C5"/>
    <w:rsid w:val="00A3284C"/>
    <w:rsid w:val="00A415C2"/>
    <w:rsid w:val="00A47C1A"/>
    <w:rsid w:val="00A561CE"/>
    <w:rsid w:val="00A62432"/>
    <w:rsid w:val="00A66AED"/>
    <w:rsid w:val="00A759DB"/>
    <w:rsid w:val="00A76109"/>
    <w:rsid w:val="00A77868"/>
    <w:rsid w:val="00A93879"/>
    <w:rsid w:val="00A941A9"/>
    <w:rsid w:val="00AB1F29"/>
    <w:rsid w:val="00AB3114"/>
    <w:rsid w:val="00AC3E0A"/>
    <w:rsid w:val="00AD274D"/>
    <w:rsid w:val="00B00D37"/>
    <w:rsid w:val="00B062FA"/>
    <w:rsid w:val="00B10CD7"/>
    <w:rsid w:val="00B33397"/>
    <w:rsid w:val="00B34F70"/>
    <w:rsid w:val="00B358A7"/>
    <w:rsid w:val="00B477B1"/>
    <w:rsid w:val="00B47C3D"/>
    <w:rsid w:val="00B62A02"/>
    <w:rsid w:val="00B707A7"/>
    <w:rsid w:val="00B75AAC"/>
    <w:rsid w:val="00B84EE8"/>
    <w:rsid w:val="00B92D8F"/>
    <w:rsid w:val="00BA503C"/>
    <w:rsid w:val="00BB056E"/>
    <w:rsid w:val="00BB455A"/>
    <w:rsid w:val="00BC1842"/>
    <w:rsid w:val="00BE7DDB"/>
    <w:rsid w:val="00BF7AE8"/>
    <w:rsid w:val="00C0387D"/>
    <w:rsid w:val="00C06A9A"/>
    <w:rsid w:val="00C10B67"/>
    <w:rsid w:val="00C1166A"/>
    <w:rsid w:val="00C1489B"/>
    <w:rsid w:val="00C21604"/>
    <w:rsid w:val="00C22C0E"/>
    <w:rsid w:val="00C23DFD"/>
    <w:rsid w:val="00C37406"/>
    <w:rsid w:val="00C50A4E"/>
    <w:rsid w:val="00C5255E"/>
    <w:rsid w:val="00C53F2D"/>
    <w:rsid w:val="00C64866"/>
    <w:rsid w:val="00C6536E"/>
    <w:rsid w:val="00C95558"/>
    <w:rsid w:val="00CB0BF7"/>
    <w:rsid w:val="00CB4EE4"/>
    <w:rsid w:val="00CC10BF"/>
    <w:rsid w:val="00CD521C"/>
    <w:rsid w:val="00CD71FD"/>
    <w:rsid w:val="00CF000A"/>
    <w:rsid w:val="00D02C25"/>
    <w:rsid w:val="00D149AD"/>
    <w:rsid w:val="00D15649"/>
    <w:rsid w:val="00D236A8"/>
    <w:rsid w:val="00D2747C"/>
    <w:rsid w:val="00D27C05"/>
    <w:rsid w:val="00D350F3"/>
    <w:rsid w:val="00D4130B"/>
    <w:rsid w:val="00D47D12"/>
    <w:rsid w:val="00D52F58"/>
    <w:rsid w:val="00D5730B"/>
    <w:rsid w:val="00D60060"/>
    <w:rsid w:val="00D60208"/>
    <w:rsid w:val="00DA463A"/>
    <w:rsid w:val="00DB26C8"/>
    <w:rsid w:val="00DB410A"/>
    <w:rsid w:val="00DB691F"/>
    <w:rsid w:val="00E0398E"/>
    <w:rsid w:val="00E075AB"/>
    <w:rsid w:val="00E13A7A"/>
    <w:rsid w:val="00E21F6D"/>
    <w:rsid w:val="00E30F75"/>
    <w:rsid w:val="00E3609C"/>
    <w:rsid w:val="00E52540"/>
    <w:rsid w:val="00E5318A"/>
    <w:rsid w:val="00E56354"/>
    <w:rsid w:val="00E627A7"/>
    <w:rsid w:val="00E62A40"/>
    <w:rsid w:val="00E64969"/>
    <w:rsid w:val="00E74541"/>
    <w:rsid w:val="00E7678C"/>
    <w:rsid w:val="00E81348"/>
    <w:rsid w:val="00E846AE"/>
    <w:rsid w:val="00E859BC"/>
    <w:rsid w:val="00E960B7"/>
    <w:rsid w:val="00E9781F"/>
    <w:rsid w:val="00EB07FE"/>
    <w:rsid w:val="00EB322F"/>
    <w:rsid w:val="00EC70DC"/>
    <w:rsid w:val="00EE1FF7"/>
    <w:rsid w:val="00EF44F9"/>
    <w:rsid w:val="00EF66BE"/>
    <w:rsid w:val="00F0358B"/>
    <w:rsid w:val="00F03CDF"/>
    <w:rsid w:val="00F05027"/>
    <w:rsid w:val="00F05707"/>
    <w:rsid w:val="00F07773"/>
    <w:rsid w:val="00F16DF2"/>
    <w:rsid w:val="00F23EE7"/>
    <w:rsid w:val="00F509F7"/>
    <w:rsid w:val="00F53D55"/>
    <w:rsid w:val="00F70566"/>
    <w:rsid w:val="00F80AE9"/>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link w:val="Heading3Char"/>
    <w:uiPriority w:val="9"/>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uiPriority w:val="22"/>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A415C2"/>
    <w:rPr>
      <w:sz w:val="18"/>
      <w:lang w:val="en-US" w:eastAsia="en-US"/>
    </w:rPr>
  </w:style>
  <w:style w:type="character" w:customStyle="1" w:styleId="Heading3Char">
    <w:name w:val="Heading 3 Char"/>
    <w:basedOn w:val="DefaultParagraphFont"/>
    <w:link w:val="Heading3"/>
    <w:uiPriority w:val="9"/>
    <w:rsid w:val="006957C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832262867">
      <w:bodyDiv w:val="1"/>
      <w:marLeft w:val="0"/>
      <w:marRight w:val="0"/>
      <w:marTop w:val="0"/>
      <w:marBottom w:val="0"/>
      <w:divBdr>
        <w:top w:val="none" w:sz="0" w:space="0" w:color="auto"/>
        <w:left w:val="none" w:sz="0" w:space="0" w:color="auto"/>
        <w:bottom w:val="none" w:sz="0" w:space="0" w:color="auto"/>
        <w:right w:val="none" w:sz="0" w:space="0" w:color="auto"/>
      </w:divBdr>
    </w:div>
    <w:div w:id="1900163078">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mfht.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6FE7-174A-4E38-A7F7-69AE2D10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12</TotalTime>
  <Pages>1</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Manager/>
  <Company/>
  <LinksUpToDate>false</LinksUpToDate>
  <CharactersWithSpaces>7193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RiseAndShine .</cp:lastModifiedBy>
  <cp:revision>21</cp:revision>
  <cp:lastPrinted>2015-08-12T15:16:00Z</cp:lastPrinted>
  <dcterms:created xsi:type="dcterms:W3CDTF">2020-01-23T16:57:00Z</dcterms:created>
  <dcterms:modified xsi:type="dcterms:W3CDTF">2024-04-02T16:25:00Z</dcterms:modified>
  <cp:category/>
</cp:coreProperties>
</file>